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Начальнику Управления социальной защиты населения администрации города Троицка С.О. Григорян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от________________________________________________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(Ф.И.О.)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0"/>
          <w:szCs w:val="20"/>
        </w:rPr>
        <w:t xml:space="preserve">                                               (категория)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проживающего: ____________________________________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</w:t>
      </w:r>
    </w:p>
    <w:p w:rsidR="00FE1BBF" w:rsidRDefault="00FE1BBF" w:rsidP="00D971D7">
      <w:pPr>
        <w:pStyle w:val="a"/>
        <w:spacing w:after="0" w:line="100" w:lineRule="atLeast"/>
        <w:ind w:left="3544"/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E1BBF" w:rsidRDefault="00FE1BBF" w:rsidP="00D971D7">
      <w:pPr>
        <w:pStyle w:val="a"/>
        <w:spacing w:after="0" w:line="100" w:lineRule="atLeast"/>
        <w:ind w:left="3544" w:right="-143"/>
      </w:pPr>
      <w:r>
        <w:rPr>
          <w:rFonts w:ascii="Times New Roman" w:hAnsi="Times New Roman"/>
          <w:sz w:val="20"/>
          <w:szCs w:val="20"/>
        </w:rPr>
        <w:t xml:space="preserve">           (наименование документа, серия, номер, кем и когда выдан)</w:t>
      </w:r>
    </w:p>
    <w:p w:rsidR="00FE1BBF" w:rsidRDefault="00FE1BBF" w:rsidP="00D971D7">
      <w:pPr>
        <w:pStyle w:val="a"/>
        <w:spacing w:after="0" w:line="100" w:lineRule="atLeast"/>
        <w:ind w:left="3544" w:right="-143"/>
      </w:pPr>
      <w:r>
        <w:rPr>
          <w:rFonts w:ascii="Times New Roman" w:hAnsi="Times New Roman"/>
          <w:sz w:val="24"/>
          <w:szCs w:val="24"/>
        </w:rPr>
        <w:t>Пенсионное удостоверение: __________________________</w:t>
      </w:r>
    </w:p>
    <w:p w:rsidR="00FE1BBF" w:rsidRDefault="00FE1BBF" w:rsidP="00D971D7">
      <w:pPr>
        <w:pStyle w:val="a"/>
        <w:spacing w:after="0" w:line="100" w:lineRule="atLeast"/>
        <w:ind w:left="3544" w:right="-143"/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E1BBF" w:rsidRDefault="00FE1BBF" w:rsidP="00D971D7">
      <w:pPr>
        <w:pStyle w:val="a"/>
        <w:spacing w:after="0" w:line="100" w:lineRule="atLeast"/>
        <w:ind w:left="3544" w:right="-143"/>
      </w:pPr>
      <w:r>
        <w:rPr>
          <w:rFonts w:ascii="Times New Roman" w:hAnsi="Times New Roman"/>
          <w:sz w:val="20"/>
          <w:szCs w:val="20"/>
        </w:rPr>
        <w:t xml:space="preserve">                                     (номер, когда и кем выдано)</w:t>
      </w:r>
    </w:p>
    <w:p w:rsidR="00FE1BBF" w:rsidRPr="00285AE8" w:rsidRDefault="00FE1BBF" w:rsidP="00D971D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СНИЛС _____________________________________________</w:t>
      </w:r>
    </w:p>
    <w:p w:rsidR="00FE1BBF" w:rsidRPr="009A1103" w:rsidRDefault="00FE1BBF" w:rsidP="009238C2">
      <w:pPr>
        <w:pStyle w:val="NoSpacing"/>
        <w:ind w:left="5103" w:firstLine="0"/>
        <w:jc w:val="center"/>
        <w:rPr>
          <w:rFonts w:ascii="Times New Roman" w:hAnsi="Times New Roman"/>
          <w:sz w:val="24"/>
          <w:szCs w:val="24"/>
        </w:rPr>
      </w:pPr>
    </w:p>
    <w:p w:rsidR="00FE1BBF" w:rsidRDefault="00FE1BBF" w:rsidP="009238C2">
      <w:pPr>
        <w:pStyle w:val="NoSpacing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1BBF" w:rsidRPr="009A1103" w:rsidRDefault="00FE1BBF" w:rsidP="009238C2">
      <w:pPr>
        <w:pStyle w:val="NoSpacing"/>
        <w:ind w:firstLine="0"/>
        <w:jc w:val="center"/>
        <w:rPr>
          <w:rFonts w:ascii="Times New Roman" w:hAnsi="Times New Roman"/>
          <w:sz w:val="24"/>
          <w:szCs w:val="24"/>
        </w:rPr>
      </w:pPr>
      <w:r w:rsidRPr="009A1103">
        <w:rPr>
          <w:rFonts w:ascii="Times New Roman" w:hAnsi="Times New Roman"/>
          <w:sz w:val="24"/>
          <w:szCs w:val="24"/>
        </w:rPr>
        <w:t>заявление.</w:t>
      </w:r>
    </w:p>
    <w:p w:rsidR="00FE1BBF" w:rsidRPr="009A1103" w:rsidRDefault="00FE1BBF" w:rsidP="009238C2">
      <w:pPr>
        <w:pStyle w:val="NoSpacing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1BBF" w:rsidRPr="009A1103" w:rsidRDefault="00FE1BBF" w:rsidP="009238C2">
      <w:pPr>
        <w:spacing w:after="139"/>
        <w:ind w:firstLine="709"/>
        <w:jc w:val="both"/>
        <w:rPr>
          <w:szCs w:val="24"/>
        </w:rPr>
      </w:pPr>
      <w:r w:rsidRPr="009A1103">
        <w:rPr>
          <w:szCs w:val="24"/>
        </w:rPr>
        <w:t xml:space="preserve">Прошу назначить компенсацию расходов на </w:t>
      </w:r>
      <w:r>
        <w:rPr>
          <w:szCs w:val="24"/>
        </w:rPr>
        <w:t>уплату взноса на капитальный ремонт общего имущества в многоквартирном доме</w:t>
      </w:r>
      <w:r w:rsidRPr="009A1103">
        <w:rPr>
          <w:szCs w:val="24"/>
        </w:rPr>
        <w:t xml:space="preserve"> в соответствии с Законом Челябинской области от </w:t>
      </w:r>
      <w:r w:rsidRPr="00EA4FB0">
        <w:rPr>
          <w:szCs w:val="24"/>
          <w:lang w:eastAsia="en-US"/>
        </w:rPr>
        <w:t xml:space="preserve">14 февраля </w:t>
      </w:r>
      <w:smartTag w:uri="urn:schemas-microsoft-com:office:smarttags" w:element="metricconverter">
        <w:smartTagPr>
          <w:attr w:name="ProductID" w:val="1996 г"/>
        </w:smartTagPr>
        <w:r w:rsidRPr="00EA4FB0">
          <w:rPr>
            <w:szCs w:val="24"/>
            <w:lang w:eastAsia="en-US"/>
          </w:rPr>
          <w:t>1996 г</w:t>
        </w:r>
      </w:smartTag>
      <w:r w:rsidRPr="00EA4FB0">
        <w:rPr>
          <w:szCs w:val="24"/>
          <w:lang w:eastAsia="en-US"/>
        </w:rPr>
        <w:t>. № 16-ОЗ «О дополнительных мерах социальной поддержки отдельных категорий граждан в Челябинской области»</w:t>
      </w:r>
      <w:r w:rsidRPr="009A1103">
        <w:rPr>
          <w:szCs w:val="24"/>
        </w:rPr>
        <w:t>.</w:t>
      </w:r>
    </w:p>
    <w:p w:rsidR="00FE1BBF" w:rsidRDefault="00FE1BBF" w:rsidP="009238C2">
      <w:pPr>
        <w:pStyle w:val="NoSpacing"/>
        <w:ind w:right="-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собственником жилого помещения (доли жилого помещения) о</w:t>
      </w:r>
      <w:r w:rsidRPr="009A1103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ей</w:t>
      </w:r>
      <w:r w:rsidRPr="009A1103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9A1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9A1103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 xml:space="preserve"> по адресу постоянного проживания: г. Троицк,                                     ул. _______________,д. ________, кв. _____</w:t>
      </w:r>
    </w:p>
    <w:p w:rsidR="00FE1BBF" w:rsidRPr="009A1103" w:rsidRDefault="00FE1BBF" w:rsidP="009238C2">
      <w:pPr>
        <w:pStyle w:val="NoSpacing"/>
        <w:rPr>
          <w:rFonts w:ascii="Times New Roman" w:hAnsi="Times New Roman"/>
          <w:sz w:val="24"/>
          <w:szCs w:val="24"/>
        </w:rPr>
      </w:pPr>
    </w:p>
    <w:p w:rsidR="00FE1BBF" w:rsidRDefault="00FE1BBF" w:rsidP="009238C2">
      <w:pPr>
        <w:pStyle w:val="NoSpacing"/>
        <w:rPr>
          <w:rFonts w:ascii="Times New Roman" w:hAnsi="Times New Roman"/>
          <w:sz w:val="24"/>
          <w:szCs w:val="24"/>
        </w:rPr>
      </w:pPr>
      <w:r w:rsidRPr="009A1103">
        <w:rPr>
          <w:rFonts w:ascii="Times New Roman" w:hAnsi="Times New Roman"/>
          <w:sz w:val="24"/>
          <w:szCs w:val="24"/>
        </w:rPr>
        <w:t>Члены семьи, совместно проживающие:</w:t>
      </w:r>
    </w:p>
    <w:p w:rsidR="00FE1BBF" w:rsidRDefault="00FE1BBF" w:rsidP="009238C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580"/>
        <w:gridCol w:w="1311"/>
        <w:gridCol w:w="1511"/>
        <w:gridCol w:w="1741"/>
        <w:gridCol w:w="2125"/>
      </w:tblGrid>
      <w:tr w:rsidR="00FE1BBF" w:rsidTr="00FF760B">
        <w:tc>
          <w:tcPr>
            <w:tcW w:w="636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№</w:t>
            </w:r>
          </w:p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п.п.</w:t>
            </w:r>
          </w:p>
        </w:tc>
        <w:tc>
          <w:tcPr>
            <w:tcW w:w="2831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Фамилия, имя, отчество члена семьи</w:t>
            </w:r>
          </w:p>
        </w:tc>
        <w:tc>
          <w:tcPr>
            <w:tcW w:w="1330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56" w:type="dxa"/>
          </w:tcPr>
          <w:p w:rsidR="00FE1BBF" w:rsidRPr="00EA4FB0" w:rsidRDefault="00FE1BBF" w:rsidP="00FF760B">
            <w:pPr>
              <w:pStyle w:val="NoSpacing"/>
              <w:ind w:firstLine="59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Степень родства (свойства)</w:t>
            </w:r>
          </w:p>
        </w:tc>
        <w:tc>
          <w:tcPr>
            <w:tcW w:w="1836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Льготный статус</w:t>
            </w:r>
          </w:p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231" w:type="dxa"/>
          </w:tcPr>
          <w:p w:rsidR="00FE1BBF" w:rsidRPr="00EA4FB0" w:rsidRDefault="00FE1BBF" w:rsidP="00FF760B">
            <w:pPr>
              <w:pStyle w:val="NoSpacing"/>
              <w:ind w:hanging="28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Сведения об отсутствии трудовой деятельности</w:t>
            </w:r>
          </w:p>
        </w:tc>
      </w:tr>
      <w:tr w:rsidR="00FE1BBF" w:rsidTr="00FF760B">
        <w:tc>
          <w:tcPr>
            <w:tcW w:w="636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1</w:t>
            </w:r>
          </w:p>
        </w:tc>
        <w:tc>
          <w:tcPr>
            <w:tcW w:w="2831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5</w:t>
            </w:r>
          </w:p>
        </w:tc>
        <w:tc>
          <w:tcPr>
            <w:tcW w:w="2231" w:type="dxa"/>
          </w:tcPr>
          <w:p w:rsidR="00FE1BBF" w:rsidRPr="00EA4FB0" w:rsidRDefault="00FE1BBF" w:rsidP="00FF760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 w:rsidRPr="00EA4FB0">
              <w:rPr>
                <w:rFonts w:ascii="Times New Roman" w:hAnsi="Times New Roman"/>
              </w:rPr>
              <w:t>6</w:t>
            </w:r>
          </w:p>
        </w:tc>
      </w:tr>
      <w:tr w:rsidR="00FE1BBF" w:rsidTr="00FF760B">
        <w:tc>
          <w:tcPr>
            <w:tcW w:w="636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</w:tr>
      <w:tr w:rsidR="00FE1BBF" w:rsidTr="00FF760B">
        <w:tc>
          <w:tcPr>
            <w:tcW w:w="636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FE1BBF" w:rsidRPr="00EA4FB0" w:rsidRDefault="00FE1BBF" w:rsidP="00FF760B">
            <w:pPr>
              <w:pStyle w:val="NoSpacing"/>
              <w:ind w:firstLine="0"/>
              <w:rPr>
                <w:rFonts w:ascii="Times New Roman" w:hAnsi="Times New Roman"/>
              </w:rPr>
            </w:pPr>
          </w:p>
        </w:tc>
      </w:tr>
    </w:tbl>
    <w:p w:rsidR="00FE1BBF" w:rsidRDefault="00FE1BBF" w:rsidP="009238C2">
      <w:pPr>
        <w:pStyle w:val="NoSpacing"/>
        <w:rPr>
          <w:rFonts w:ascii="Times New Roman" w:hAnsi="Times New Roman"/>
          <w:sz w:val="24"/>
          <w:szCs w:val="24"/>
        </w:rPr>
      </w:pPr>
    </w:p>
    <w:p w:rsidR="00FE1BBF" w:rsidRDefault="00FE1BBF" w:rsidP="00D971D7">
      <w:pPr>
        <w:pStyle w:val="a0"/>
        <w:ind w:firstLine="0"/>
        <w:jc w:val="left"/>
        <w:rPr>
          <w:rFonts w:ascii="Times New Roman" w:hAnsi="Times New Roman"/>
        </w:rPr>
      </w:pPr>
      <w:r w:rsidRPr="00541669">
        <w:rPr>
          <w:rFonts w:ascii="Times New Roman" w:hAnsi="Times New Roman"/>
        </w:rPr>
        <w:t>Способ выплаты мне ежемесячной денежной выплаты:</w:t>
      </w:r>
    </w:p>
    <w:p w:rsidR="00FE1BBF" w:rsidRPr="00541669" w:rsidRDefault="00FE1BBF" w:rsidP="00D971D7">
      <w:pPr>
        <w:pStyle w:val="a0"/>
        <w:ind w:firstLine="0"/>
        <w:jc w:val="left"/>
        <w:rPr>
          <w:rFonts w:ascii="Times New Roman" w:hAnsi="Times New Roman"/>
        </w:rPr>
      </w:pPr>
    </w:p>
    <w:p w:rsidR="00FE1BBF" w:rsidRDefault="00FE1BBF" w:rsidP="00D971D7">
      <w:pPr>
        <w:pStyle w:val="a0"/>
        <w:ind w:firstLine="0"/>
        <w:jc w:val="left"/>
        <w:rPr>
          <w:rFonts w:ascii="Times New Roman" w:hAnsi="Times New Roman"/>
        </w:rPr>
      </w:pPr>
      <w:r w:rsidRPr="00541669">
        <w:rPr>
          <w:rFonts w:ascii="Times New Roman" w:hAnsi="Times New Roman"/>
        </w:rPr>
        <w:t xml:space="preserve">через отделение федеральной почтовой связи № </w:t>
      </w:r>
      <w:r>
        <w:rPr>
          <w:rFonts w:ascii="Times New Roman" w:hAnsi="Times New Roman"/>
        </w:rPr>
        <w:t>___________________________________________</w:t>
      </w:r>
    </w:p>
    <w:p w:rsidR="00FE1BBF" w:rsidRDefault="00FE1BBF" w:rsidP="00D971D7">
      <w:pPr>
        <w:pStyle w:val="a0"/>
        <w:ind w:firstLine="0"/>
        <w:jc w:val="left"/>
        <w:rPr>
          <w:rFonts w:ascii="Times New Roman" w:hAnsi="Times New Roman"/>
        </w:rPr>
      </w:pPr>
    </w:p>
    <w:p w:rsidR="00FE1BBF" w:rsidRPr="00541669" w:rsidRDefault="00FE1BBF" w:rsidP="00D971D7">
      <w:pPr>
        <w:pStyle w:val="a0"/>
        <w:ind w:firstLine="0"/>
        <w:jc w:val="left"/>
        <w:rPr>
          <w:rFonts w:ascii="Times New Roman" w:hAnsi="Times New Roman"/>
        </w:rPr>
      </w:pPr>
      <w:r w:rsidRPr="00541669">
        <w:rPr>
          <w:rFonts w:ascii="Times New Roman" w:hAnsi="Times New Roman"/>
        </w:rPr>
        <w:t xml:space="preserve">перечисление на счет № </w:t>
      </w:r>
      <w:r>
        <w:rPr>
          <w:rFonts w:ascii="Times New Roman" w:hAnsi="Times New Roman"/>
        </w:rPr>
        <w:t>_______________________________</w:t>
      </w:r>
      <w:r w:rsidRPr="00541669">
        <w:rPr>
          <w:rFonts w:ascii="Times New Roman" w:hAnsi="Times New Roman"/>
        </w:rPr>
        <w:t xml:space="preserve">, открытый в </w:t>
      </w:r>
      <w:r>
        <w:rPr>
          <w:rFonts w:ascii="Times New Roman" w:hAnsi="Times New Roman"/>
        </w:rPr>
        <w:t>______________________</w:t>
      </w:r>
    </w:p>
    <w:p w:rsidR="00FE1BBF" w:rsidRDefault="00FE1BBF" w:rsidP="00D971D7">
      <w:pPr>
        <w:pStyle w:val="ConsPlusNonformat"/>
      </w:pPr>
    </w:p>
    <w:p w:rsidR="00FE1BBF" w:rsidRDefault="00FE1BBF" w:rsidP="00D971D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</w:t>
      </w:r>
      <w:r w:rsidRPr="0054166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</w:t>
      </w:r>
    </w:p>
    <w:p w:rsidR="00FE1BBF" w:rsidRPr="00541669" w:rsidRDefault="00FE1BBF" w:rsidP="00D971D7">
      <w:pPr>
        <w:jc w:val="right"/>
      </w:pPr>
      <w:r>
        <w:t xml:space="preserve">                   (дата)</w:t>
      </w:r>
      <w:r w:rsidRPr="00541669">
        <w:tab/>
        <w:t xml:space="preserve">   </w:t>
      </w:r>
      <w:r w:rsidRPr="00541669">
        <w:tab/>
        <w:t xml:space="preserve">                                                                   </w:t>
      </w:r>
    </w:p>
    <w:p w:rsidR="00FE1BBF" w:rsidRDefault="00FE1BBF" w:rsidP="00D971D7">
      <w:pPr>
        <w:jc w:val="both"/>
      </w:pPr>
      <w:r w:rsidRPr="00541669">
        <w:t xml:space="preserve">                                                                                                             </w:t>
      </w:r>
      <w:r>
        <w:t xml:space="preserve">                                                </w:t>
      </w:r>
      <w:r w:rsidRPr="00541669">
        <w:tab/>
      </w:r>
      <w:r w:rsidRPr="00541669">
        <w:tab/>
      </w:r>
      <w:r w:rsidRPr="00541669">
        <w:tab/>
      </w:r>
      <w:r w:rsidRPr="00541669">
        <w:tab/>
      </w:r>
      <w:r w:rsidRPr="00541669">
        <w:tab/>
      </w:r>
      <w:r w:rsidRPr="00541669">
        <w:tab/>
      </w:r>
      <w:r w:rsidRPr="00541669">
        <w:tab/>
      </w:r>
      <w:r w:rsidRPr="00541669">
        <w:tab/>
      </w:r>
      <w:r w:rsidRPr="00541669">
        <w:tab/>
        <w:t xml:space="preserve">             </w:t>
      </w:r>
      <w:r w:rsidRPr="00541669">
        <w:tab/>
      </w:r>
      <w:r>
        <w:t>_______________</w:t>
      </w:r>
    </w:p>
    <w:p w:rsidR="00FE1BBF" w:rsidRPr="00541669" w:rsidRDefault="00FE1BBF" w:rsidP="00D971D7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                     </w:t>
      </w:r>
      <w:r w:rsidRPr="00541669">
        <w:rPr>
          <w:sz w:val="20"/>
        </w:rPr>
        <w:t>(личная подпись)</w:t>
      </w:r>
    </w:p>
    <w:p w:rsidR="00FE1BBF" w:rsidRPr="00CD2A8D" w:rsidRDefault="00FE1BBF" w:rsidP="009238C2">
      <w:pPr>
        <w:jc w:val="both"/>
        <w:rPr>
          <w:sz w:val="22"/>
          <w:szCs w:val="22"/>
        </w:rPr>
      </w:pPr>
    </w:p>
    <w:p w:rsidR="00FE1BBF" w:rsidRDefault="00FE1BBF" w:rsidP="009238C2">
      <w:pPr>
        <w:autoSpaceDE w:val="0"/>
        <w:autoSpaceDN w:val="0"/>
        <w:adjustRightInd w:val="0"/>
        <w:ind w:firstLine="708"/>
        <w:jc w:val="both"/>
        <w:rPr>
          <w:szCs w:val="24"/>
        </w:rPr>
      </w:pPr>
      <w:bookmarkStart w:id="0" w:name="sub_26"/>
      <w:r>
        <w:rPr>
          <w:szCs w:val="24"/>
        </w:rPr>
        <w:br w:type="page"/>
      </w:r>
      <w:r w:rsidRPr="009A1103">
        <w:rPr>
          <w:szCs w:val="24"/>
        </w:rPr>
        <w:t xml:space="preserve">Я, </w:t>
      </w:r>
      <w:r>
        <w:rPr>
          <w:szCs w:val="24"/>
        </w:rPr>
        <w:t>Купряжкина Валентина Епифановна</w:t>
      </w:r>
      <w:r w:rsidRPr="009A1103">
        <w:rPr>
          <w:szCs w:val="24"/>
        </w:rPr>
        <w:t xml:space="preserve"> </w:t>
      </w:r>
    </w:p>
    <w:p w:rsidR="00FE1BBF" w:rsidRPr="009A1103" w:rsidRDefault="00FE1BBF" w:rsidP="009238C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9A1103">
        <w:rPr>
          <w:szCs w:val="24"/>
        </w:rPr>
        <w:t xml:space="preserve">проинформирован(а) о том, что компенсация расходов </w:t>
      </w:r>
      <w:r w:rsidRPr="003541BE">
        <w:rPr>
          <w:szCs w:val="24"/>
        </w:rPr>
        <w:t>на уплату взноса на капитальный ремонт общего имущества в многоквартирном доме</w:t>
      </w:r>
      <w:r w:rsidRPr="009A1103">
        <w:rPr>
          <w:szCs w:val="24"/>
        </w:rPr>
        <w:t xml:space="preserve"> предоставляется при </w:t>
      </w:r>
      <w:bookmarkEnd w:id="0"/>
      <w:r w:rsidRPr="009A1103">
        <w:rPr>
          <w:szCs w:val="24"/>
        </w:rPr>
        <w:t xml:space="preserve">отсутствии задолженности </w:t>
      </w:r>
      <w:r w:rsidRPr="003541BE">
        <w:rPr>
          <w:szCs w:val="24"/>
        </w:rPr>
        <w:t>на уплату взноса на капитальный ремонт общего имущества в многоквартирном доме</w:t>
      </w:r>
      <w:r w:rsidRPr="009A1103">
        <w:rPr>
          <w:szCs w:val="24"/>
        </w:rPr>
        <w:t xml:space="preserve">. </w:t>
      </w:r>
    </w:p>
    <w:p w:rsidR="00FE1BBF" w:rsidRPr="009A1103" w:rsidRDefault="00FE1BBF" w:rsidP="009238C2">
      <w:pPr>
        <w:ind w:firstLine="720"/>
        <w:jc w:val="both"/>
        <w:rPr>
          <w:szCs w:val="24"/>
          <w:lang w:eastAsia="en-US"/>
        </w:rPr>
      </w:pPr>
      <w:r w:rsidRPr="009A1103">
        <w:rPr>
          <w:szCs w:val="24"/>
        </w:rPr>
        <w:t xml:space="preserve">Обязуюсь </w:t>
      </w:r>
      <w:r w:rsidRPr="009A1103">
        <w:rPr>
          <w:szCs w:val="24"/>
          <w:lang w:eastAsia="en-US"/>
        </w:rPr>
        <w:t xml:space="preserve">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получение мер социальной поддержки </w:t>
      </w:r>
      <w:r w:rsidRPr="003541BE">
        <w:rPr>
          <w:szCs w:val="24"/>
        </w:rPr>
        <w:t>на уплату взноса на капитальный ремонт общего имущества в многоквартирном доме</w:t>
      </w:r>
      <w:r w:rsidRPr="009A1103">
        <w:rPr>
          <w:szCs w:val="24"/>
          <w:lang w:eastAsia="en-US"/>
        </w:rPr>
        <w:t xml:space="preserve"> по другим основаниям</w:t>
      </w:r>
      <w:r>
        <w:rPr>
          <w:szCs w:val="24"/>
          <w:lang w:eastAsia="en-US"/>
        </w:rPr>
        <w:t>, прекращение права собственности на жилое помещение</w:t>
      </w:r>
      <w:r w:rsidRPr="009A1103">
        <w:rPr>
          <w:szCs w:val="24"/>
          <w:lang w:eastAsia="en-US"/>
        </w:rPr>
        <w:t xml:space="preserve"> и другое).</w:t>
      </w:r>
    </w:p>
    <w:p w:rsidR="00FE1BBF" w:rsidRPr="009A1103" w:rsidRDefault="00FE1BBF" w:rsidP="009238C2">
      <w:pPr>
        <w:ind w:firstLine="709"/>
        <w:jc w:val="both"/>
        <w:rPr>
          <w:szCs w:val="24"/>
        </w:rPr>
      </w:pPr>
      <w:r w:rsidRPr="009A1103">
        <w:rPr>
          <w:szCs w:val="24"/>
        </w:rPr>
        <w:t xml:space="preserve">Настоящим заявлением выражаю свое согласие на обработку и передачу своих персональных данных, необходимых для назначения компенсация расходов </w:t>
      </w:r>
      <w:r w:rsidRPr="003541BE">
        <w:rPr>
          <w:szCs w:val="24"/>
        </w:rPr>
        <w:t>на уплату взноса на капитальный ремонт общего имущества в многоквартирном доме</w:t>
      </w:r>
      <w:r w:rsidRPr="009A1103">
        <w:rPr>
          <w:szCs w:val="24"/>
        </w:rPr>
        <w:t>, в соответствии с Федеральным законом от 27.07.2006 г. № 152-ФЗ «О персональных данных».</w:t>
      </w:r>
    </w:p>
    <w:p w:rsidR="00FE1BBF" w:rsidRPr="009A1103" w:rsidRDefault="00FE1BBF" w:rsidP="009238C2">
      <w:pPr>
        <w:ind w:left="5652" w:firstLine="720"/>
        <w:jc w:val="both"/>
        <w:rPr>
          <w:szCs w:val="24"/>
          <w:lang w:eastAsia="en-US"/>
        </w:rPr>
      </w:pPr>
      <w:r w:rsidRPr="009A1103">
        <w:rPr>
          <w:szCs w:val="24"/>
          <w:lang w:eastAsia="en-US"/>
        </w:rPr>
        <w:t>_____________________________</w:t>
      </w:r>
    </w:p>
    <w:p w:rsidR="00FE1BBF" w:rsidRPr="001F1E36" w:rsidRDefault="00FE1BBF" w:rsidP="009238C2">
      <w:pPr>
        <w:ind w:firstLine="720"/>
        <w:jc w:val="both"/>
        <w:rPr>
          <w:color w:val="000000"/>
          <w:sz w:val="22"/>
          <w:szCs w:val="22"/>
        </w:rPr>
      </w:pP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9A1103">
        <w:rPr>
          <w:szCs w:val="24"/>
          <w:lang w:eastAsia="en-US"/>
        </w:rPr>
        <w:tab/>
      </w:r>
      <w:r w:rsidRPr="001F1E36">
        <w:rPr>
          <w:sz w:val="22"/>
          <w:szCs w:val="22"/>
          <w:lang w:eastAsia="en-US"/>
        </w:rPr>
        <w:t>(личная подпись)</w:t>
      </w:r>
    </w:p>
    <w:p w:rsidR="00FE1BBF" w:rsidRPr="00470FFC" w:rsidRDefault="00FE1BBF" w:rsidP="00470FFC">
      <w:pPr>
        <w:pStyle w:val="PlainText"/>
        <w:rPr>
          <w:rFonts w:ascii="Courier New" w:hAnsi="Courier New" w:cs="Courier New"/>
        </w:rPr>
      </w:pPr>
    </w:p>
    <w:sectPr w:rsidR="00FE1BBF" w:rsidRPr="00470FFC" w:rsidSect="0069630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1B"/>
    <w:rsid w:val="00195038"/>
    <w:rsid w:val="001F1E36"/>
    <w:rsid w:val="00285AE8"/>
    <w:rsid w:val="00301B1B"/>
    <w:rsid w:val="003541BE"/>
    <w:rsid w:val="003E43AC"/>
    <w:rsid w:val="00470FFC"/>
    <w:rsid w:val="00541669"/>
    <w:rsid w:val="0069630F"/>
    <w:rsid w:val="0082251E"/>
    <w:rsid w:val="0089358D"/>
    <w:rsid w:val="009238C2"/>
    <w:rsid w:val="009A1103"/>
    <w:rsid w:val="00AF20B0"/>
    <w:rsid w:val="00CD2A8D"/>
    <w:rsid w:val="00D971D7"/>
    <w:rsid w:val="00EA4FB0"/>
    <w:rsid w:val="00FE1BBF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C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0F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0FFC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9238C2"/>
    <w:pPr>
      <w:ind w:right="74" w:firstLine="709"/>
      <w:jc w:val="both"/>
    </w:pPr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D971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Базовый"/>
    <w:uiPriority w:val="99"/>
    <w:rsid w:val="00D971D7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ConsPlusNonformat">
    <w:name w:val="ConsPlusNonformat"/>
    <w:uiPriority w:val="99"/>
    <w:rsid w:val="00D971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Без интервала"/>
    <w:uiPriority w:val="99"/>
    <w:rsid w:val="00D971D7"/>
    <w:pPr>
      <w:ind w:right="74" w:firstLine="709"/>
      <w:jc w:val="both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500</Words>
  <Characters>2855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Nach_lgot</dc:creator>
  <cp:keywords/>
  <dc:description/>
  <cp:lastModifiedBy>UCHET</cp:lastModifiedBy>
  <cp:revision>3</cp:revision>
  <dcterms:created xsi:type="dcterms:W3CDTF">2016-08-05T10:43:00Z</dcterms:created>
  <dcterms:modified xsi:type="dcterms:W3CDTF">2016-08-05T10:52:00Z</dcterms:modified>
</cp:coreProperties>
</file>